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BAB81"/>
  <w:body>
    <w:p w:rsidR="00B30902" w:rsidRDefault="00B30902" w:rsidP="002A691A">
      <w:pPr>
        <w:ind w:left="181"/>
        <w:jc w:val="center"/>
        <w:rPr>
          <w:rFonts w:ascii="Times New Roman" w:hAnsi="Times New Roman"/>
          <w:b/>
          <w:sz w:val="36"/>
          <w:u w:val="single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6" o:spid="_x0000_s1026" type="#_x0000_t75" style="position:absolute;left:0;text-align:left;margin-left:84.75pt;margin-top:12.85pt;width:55.5pt;height:60.55pt;z-index:251659776;visibility:visible">
            <v:imagedata r:id="rId7" o:title=""/>
          </v:shape>
        </w:pict>
      </w:r>
      <w:r>
        <w:rPr>
          <w:noProof/>
          <w:lang w:eastAsia="hu-HU"/>
        </w:rPr>
        <w:pict>
          <v:shape id="_x0000_s1027" type="#_x0000_t75" style="position:absolute;left:0;text-align:left;margin-left:6.65pt;margin-top:10.65pt;width:73.4pt;height:62.55pt;z-index:251657728;visibility:visible">
            <v:imagedata r:id="rId8" o:title=""/>
          </v:shape>
        </w:pict>
      </w:r>
    </w:p>
    <w:p w:rsidR="00B30902" w:rsidRDefault="00B30902" w:rsidP="002A691A">
      <w:pPr>
        <w:ind w:left="181"/>
        <w:jc w:val="center"/>
        <w:rPr>
          <w:rFonts w:ascii="Times New Roman" w:hAnsi="Times New Roman"/>
          <w:b/>
          <w:sz w:val="36"/>
          <w:u w:val="single"/>
        </w:rPr>
      </w:pPr>
    </w:p>
    <w:p w:rsidR="00B30902" w:rsidRDefault="00B30902" w:rsidP="002A691A">
      <w:pPr>
        <w:ind w:left="181"/>
        <w:jc w:val="center"/>
        <w:rPr>
          <w:rFonts w:ascii="Times New Roman" w:hAnsi="Times New Roman"/>
          <w:b/>
          <w:sz w:val="36"/>
          <w:u w:val="single"/>
        </w:rPr>
      </w:pPr>
    </w:p>
    <w:p w:rsidR="00B30902" w:rsidRPr="002A691A" w:rsidRDefault="00B30902" w:rsidP="002A691A">
      <w:pPr>
        <w:ind w:left="181"/>
        <w:jc w:val="center"/>
        <w:rPr>
          <w:rFonts w:ascii="Times New Roman" w:hAnsi="Times New Roman"/>
          <w:b/>
          <w:sz w:val="36"/>
          <w:u w:val="single"/>
        </w:rPr>
      </w:pPr>
      <w:r w:rsidRPr="00173DBE">
        <w:rPr>
          <w:rFonts w:ascii="Times New Roman" w:hAnsi="Times New Roman"/>
          <w:b/>
          <w:sz w:val="36"/>
          <w:u w:val="single"/>
        </w:rPr>
        <w:t>A kéményseprő</w:t>
      </w:r>
      <w:r>
        <w:rPr>
          <w:rFonts w:ascii="Times New Roman" w:hAnsi="Times New Roman"/>
          <w:b/>
          <w:sz w:val="36"/>
          <w:u w:val="single"/>
        </w:rPr>
        <w:t xml:space="preserve"> szakmáról</w:t>
      </w:r>
    </w:p>
    <w:p w:rsidR="00B30902" w:rsidRDefault="00B30902" w:rsidP="00F51D56">
      <w:pPr>
        <w:ind w:left="181"/>
        <w:jc w:val="both"/>
        <w:rPr>
          <w:rFonts w:ascii="Times New Roman" w:hAnsi="Times New Roman"/>
          <w:sz w:val="24"/>
        </w:rPr>
      </w:pPr>
    </w:p>
    <w:p w:rsidR="00B30902" w:rsidRDefault="00B30902" w:rsidP="004D54AA">
      <w:pPr>
        <w:ind w:left="426"/>
        <w:jc w:val="both"/>
        <w:rPr>
          <w:rFonts w:ascii="Times New Roman" w:hAnsi="Times New Roman"/>
          <w:sz w:val="24"/>
        </w:rPr>
      </w:pPr>
      <w:r w:rsidRPr="00173DBE">
        <w:rPr>
          <w:rFonts w:ascii="Times New Roman" w:hAnsi="Times New Roman"/>
          <w:sz w:val="24"/>
        </w:rPr>
        <w:t xml:space="preserve">A kéményseprő ma már nem csak a tűzmegelőzés kérdéseiben illetékes, feladata van a légszennyezés ellenőrzésében és az energiatakarékosság területén is. </w:t>
      </w:r>
    </w:p>
    <w:p w:rsidR="00B30902" w:rsidRPr="00173DBE" w:rsidRDefault="00B30902" w:rsidP="004D54AA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kéményseprő szakemberek minden évben több ezer, valamilyen veszélyt jelentő hibát tárnak fel a tüzelőberendezések és füstelvezető rendszerek átvizsgálásakor.</w:t>
      </w:r>
    </w:p>
    <w:p w:rsidR="00B30902" w:rsidRPr="00523AFC" w:rsidRDefault="00B30902" w:rsidP="004D54AA">
      <w:pPr>
        <w:ind w:left="426"/>
        <w:jc w:val="both"/>
        <w:rPr>
          <w:rFonts w:ascii="Times New Roman" w:hAnsi="Times New Roman"/>
          <w:sz w:val="24"/>
        </w:rPr>
      </w:pPr>
      <w:r>
        <w:rPr>
          <w:noProof/>
          <w:lang w:eastAsia="hu-HU"/>
        </w:rPr>
        <w:pict>
          <v:shape id="Kép 8" o:spid="_x0000_s1028" type="#_x0000_t75" style="position:absolute;left:0;text-align:left;margin-left:171.55pt;margin-top:82.05pt;width:87pt;height:130.5pt;z-index:251655680;visibility:visible">
            <v:imagedata r:id="rId9" o:title=""/>
          </v:shape>
        </w:pict>
      </w:r>
      <w:r w:rsidRPr="00173DBE">
        <w:rPr>
          <w:rFonts w:ascii="Times New Roman" w:hAnsi="Times New Roman"/>
          <w:sz w:val="24"/>
        </w:rPr>
        <w:t>Munkájával segíti a meglévő fűtési rendszer hatékony és gazdaságos működtetését, a tűzmegelőzést, a károsanyag-kibocsátás csökkentése révén pedig a környezet megóvásához is hozzájárul.</w:t>
      </w:r>
    </w:p>
    <w:p w:rsidR="00B30902" w:rsidRDefault="00B30902" w:rsidP="00D56004">
      <w:pPr>
        <w:jc w:val="both"/>
        <w:rPr>
          <w:rFonts w:ascii="Times New Roman" w:hAnsi="Times New Roman"/>
          <w:sz w:val="24"/>
        </w:rPr>
      </w:pPr>
    </w:p>
    <w:p w:rsidR="00B30902" w:rsidRDefault="00B30902" w:rsidP="00D56004">
      <w:pPr>
        <w:jc w:val="both"/>
        <w:rPr>
          <w:rFonts w:ascii="Times New Roman" w:hAnsi="Times New Roman"/>
          <w:sz w:val="24"/>
        </w:rPr>
      </w:pPr>
      <w:r>
        <w:rPr>
          <w:noProof/>
          <w:lang w:eastAsia="hu-HU"/>
        </w:rPr>
        <w:pict>
          <v:shape id="Kép 7" o:spid="_x0000_s1029" type="#_x0000_t75" style="position:absolute;left:0;text-align:left;margin-left:22.05pt;margin-top:4.4pt;width:139.5pt;height:102.45pt;z-index:251654656;visibility:visible">
            <v:imagedata r:id="rId10" o:title=""/>
          </v:shape>
        </w:pict>
      </w:r>
    </w:p>
    <w:p w:rsidR="00B30902" w:rsidRDefault="00B30902" w:rsidP="00D56004">
      <w:pPr>
        <w:jc w:val="both"/>
        <w:rPr>
          <w:rFonts w:ascii="Times New Roman" w:hAnsi="Times New Roman"/>
          <w:sz w:val="24"/>
        </w:rPr>
      </w:pPr>
    </w:p>
    <w:p w:rsidR="00B30902" w:rsidRDefault="00B30902" w:rsidP="00D56004">
      <w:pPr>
        <w:jc w:val="both"/>
        <w:rPr>
          <w:rFonts w:ascii="Times New Roman" w:hAnsi="Times New Roman"/>
          <w:sz w:val="24"/>
        </w:rPr>
      </w:pPr>
    </w:p>
    <w:p w:rsidR="00B30902" w:rsidRDefault="00B30902" w:rsidP="00D56004">
      <w:pPr>
        <w:jc w:val="both"/>
        <w:rPr>
          <w:rFonts w:ascii="Times New Roman" w:hAnsi="Times New Roman"/>
          <w:sz w:val="24"/>
        </w:rPr>
      </w:pPr>
    </w:p>
    <w:p w:rsidR="00B30902" w:rsidRDefault="00B30902" w:rsidP="00D56004">
      <w:pPr>
        <w:jc w:val="both"/>
        <w:rPr>
          <w:rFonts w:ascii="Times New Roman" w:hAnsi="Times New Roman"/>
          <w:sz w:val="24"/>
        </w:rPr>
      </w:pPr>
    </w:p>
    <w:p w:rsidR="00B30902" w:rsidRDefault="00B30902" w:rsidP="00D56004">
      <w:pPr>
        <w:jc w:val="both"/>
        <w:rPr>
          <w:rFonts w:ascii="Times New Roman" w:hAnsi="Times New Roman"/>
          <w:sz w:val="24"/>
        </w:rPr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5" o:spid="_x0000_s1030" type="#_x0000_t202" style="position:absolute;left:0;text-align:left;margin-left:34.5pt;margin-top:4.85pt;width:240pt;height:66pt;z-index:251661824;visibility:visible" strokeweight=".5pt">
            <v:textbox>
              <w:txbxContent>
                <w:bookmarkStart w:id="0" w:name="_GoBack"/>
                <w:bookmarkEnd w:id="0"/>
                <w:p w:rsidR="00B30902" w:rsidRPr="000F5A0A" w:rsidRDefault="00B30902" w:rsidP="006224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fldChar w:fldCharType="begin"/>
                  </w:r>
                  <w:r>
                    <w:instrText>HYPERLINK "https://gek.katasztrofavedelem.hu"</w:instrText>
                  </w:r>
                  <w:r>
                    <w:fldChar w:fldCharType="separate"/>
                  </w:r>
                  <w:r w:rsidRPr="000F5A0A"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  <w:t>https://gek.katasztrofavedelem.hu</w:t>
                  </w:r>
                  <w:r>
                    <w:fldChar w:fldCharType="end"/>
                  </w:r>
                  <w:r w:rsidRPr="000F5A0A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(Szakmai tájékoztatók/álláshirdetés)</w:t>
                  </w:r>
                </w:p>
              </w:txbxContent>
            </v:textbox>
          </v:shape>
        </w:pict>
      </w:r>
    </w:p>
    <w:p w:rsidR="00B30902" w:rsidRDefault="00B30902" w:rsidP="00D56004">
      <w:pPr>
        <w:jc w:val="both"/>
        <w:rPr>
          <w:rFonts w:ascii="Times New Roman" w:hAnsi="Times New Roman"/>
          <w:sz w:val="24"/>
        </w:rPr>
      </w:pPr>
    </w:p>
    <w:p w:rsidR="00B30902" w:rsidRDefault="00B30902" w:rsidP="00D56004">
      <w:pPr>
        <w:jc w:val="both"/>
        <w:rPr>
          <w:rFonts w:ascii="Times New Roman" w:hAnsi="Times New Roman"/>
          <w:sz w:val="24"/>
        </w:rPr>
      </w:pPr>
    </w:p>
    <w:p w:rsidR="00B30902" w:rsidRDefault="00B30902" w:rsidP="00D56004">
      <w:pPr>
        <w:jc w:val="both"/>
        <w:rPr>
          <w:rFonts w:ascii="Times New Roman" w:hAnsi="Times New Roman"/>
          <w:sz w:val="24"/>
        </w:rPr>
      </w:pPr>
    </w:p>
    <w:p w:rsidR="00B30902" w:rsidRDefault="00B30902" w:rsidP="00D56004">
      <w:pPr>
        <w:jc w:val="both"/>
        <w:rPr>
          <w:rFonts w:ascii="Times New Roman" w:hAnsi="Times New Roman"/>
          <w:sz w:val="24"/>
        </w:rPr>
      </w:pPr>
    </w:p>
    <w:p w:rsidR="00B30902" w:rsidRPr="00FE4E85" w:rsidRDefault="00B30902" w:rsidP="00FE4E85">
      <w:pPr>
        <w:pStyle w:val="Default"/>
        <w:jc w:val="center"/>
        <w:rPr>
          <w:b/>
          <w:bCs/>
          <w:sz w:val="32"/>
          <w:szCs w:val="28"/>
        </w:rPr>
      </w:pPr>
      <w:r w:rsidRPr="00FE4E85">
        <w:rPr>
          <w:b/>
          <w:bCs/>
          <w:sz w:val="32"/>
          <w:szCs w:val="28"/>
        </w:rPr>
        <w:t>Felhívás</w:t>
      </w:r>
    </w:p>
    <w:p w:rsidR="00B30902" w:rsidRPr="00FE4E85" w:rsidRDefault="00B30902" w:rsidP="00FE4E85">
      <w:pPr>
        <w:pStyle w:val="Default"/>
        <w:jc w:val="center"/>
        <w:rPr>
          <w:b/>
          <w:bCs/>
          <w:sz w:val="20"/>
        </w:rPr>
      </w:pPr>
      <w:r w:rsidRPr="00FE4E85">
        <w:rPr>
          <w:b/>
          <w:bCs/>
          <w:sz w:val="20"/>
        </w:rPr>
        <w:t>BM Országos Katasztrófavédelmi Főigazgatóság</w:t>
      </w:r>
    </w:p>
    <w:p w:rsidR="00B30902" w:rsidRPr="00FE4E85" w:rsidRDefault="00B30902" w:rsidP="00FE4E85">
      <w:pPr>
        <w:pStyle w:val="Default"/>
        <w:jc w:val="center"/>
        <w:rPr>
          <w:b/>
          <w:bCs/>
          <w:sz w:val="20"/>
        </w:rPr>
      </w:pPr>
      <w:r w:rsidRPr="00FE4E85">
        <w:rPr>
          <w:b/>
          <w:bCs/>
          <w:sz w:val="20"/>
        </w:rPr>
        <w:t>Gazdasági Ellátó Központ (BM OKF GEK)</w:t>
      </w:r>
    </w:p>
    <w:p w:rsidR="00B30902" w:rsidRPr="00FE4E85" w:rsidRDefault="00B30902" w:rsidP="00FE4E85">
      <w:pPr>
        <w:pStyle w:val="Default"/>
        <w:jc w:val="center"/>
        <w:rPr>
          <w:b/>
          <w:bCs/>
          <w:sz w:val="20"/>
        </w:rPr>
      </w:pPr>
      <w:r>
        <w:rPr>
          <w:b/>
          <w:bCs/>
          <w:sz w:val="20"/>
        </w:rPr>
        <w:t>Kéményseprő-i</w:t>
      </w:r>
      <w:r w:rsidRPr="00FE4E85">
        <w:rPr>
          <w:b/>
          <w:bCs/>
          <w:sz w:val="20"/>
        </w:rPr>
        <w:t xml:space="preserve">pari Tevékenységet Ellátó Igazgatóhelyettesi Szervezet </w:t>
      </w:r>
    </w:p>
    <w:p w:rsidR="00B30902" w:rsidRPr="00FE4E85" w:rsidRDefault="00B30902" w:rsidP="00FE4E85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Biztos jövőt szeretnél? </w:t>
      </w:r>
      <w:r>
        <w:rPr>
          <w:rFonts w:ascii="Times New Roman" w:hAnsi="Times New Roman"/>
          <w:b/>
          <w:sz w:val="36"/>
        </w:rPr>
        <w:br/>
        <w:t>Válaszd a kéményseprő hivatást</w:t>
      </w:r>
      <w:r w:rsidRPr="00120E35">
        <w:rPr>
          <w:rFonts w:ascii="Times New Roman" w:hAnsi="Times New Roman"/>
          <w:b/>
          <w:sz w:val="36"/>
        </w:rPr>
        <w:t>!</w:t>
      </w:r>
    </w:p>
    <w:p w:rsidR="00B30902" w:rsidRPr="00461166" w:rsidRDefault="00B30902" w:rsidP="00D56004">
      <w:pPr>
        <w:jc w:val="both"/>
        <w:rPr>
          <w:rFonts w:ascii="Times New Roman" w:hAnsi="Times New Roman"/>
          <w:b/>
        </w:rPr>
      </w:pPr>
      <w:r w:rsidRPr="00461166">
        <w:rPr>
          <w:rFonts w:ascii="Times New Roman" w:hAnsi="Times New Roman"/>
          <w:b/>
        </w:rPr>
        <w:t>Előremeneteli lehetőségek:</w:t>
      </w:r>
    </w:p>
    <w:p w:rsidR="00B30902" w:rsidRPr="00173DBE" w:rsidRDefault="00B30902" w:rsidP="00F8794B">
      <w:pPr>
        <w:pStyle w:val="ListParagraph"/>
        <w:numPr>
          <w:ilvl w:val="0"/>
          <w:numId w:val="2"/>
        </w:numPr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szakmai képzések (</w:t>
      </w:r>
      <w:r w:rsidRPr="00173DBE">
        <w:rPr>
          <w:rFonts w:ascii="Times New Roman" w:hAnsi="Times New Roman"/>
        </w:rPr>
        <w:t>kéményseprő szakmunkás képzés, kéményseprő mesterképzés</w:t>
      </w:r>
      <w:r>
        <w:rPr>
          <w:rFonts w:ascii="Times New Roman" w:hAnsi="Times New Roman"/>
        </w:rPr>
        <w:t>)</w:t>
      </w:r>
    </w:p>
    <w:p w:rsidR="00B30902" w:rsidRDefault="00B30902" w:rsidP="00736959">
      <w:pPr>
        <w:pStyle w:val="ListParagraph"/>
        <w:numPr>
          <w:ilvl w:val="0"/>
          <w:numId w:val="2"/>
        </w:numPr>
        <w:ind w:right="-312"/>
        <w:jc w:val="both"/>
        <w:rPr>
          <w:rFonts w:ascii="Times New Roman" w:hAnsi="Times New Roman"/>
        </w:rPr>
      </w:pPr>
      <w:r w:rsidRPr="00173DBE">
        <w:rPr>
          <w:rFonts w:ascii="Times New Roman" w:hAnsi="Times New Roman"/>
        </w:rPr>
        <w:t>folyam</w:t>
      </w:r>
      <w:r>
        <w:rPr>
          <w:rFonts w:ascii="Times New Roman" w:hAnsi="Times New Roman"/>
        </w:rPr>
        <w:t>atos továbbképzési lehetőségek</w:t>
      </w:r>
    </w:p>
    <w:p w:rsidR="00B30902" w:rsidRPr="00736959" w:rsidRDefault="00B30902" w:rsidP="00736959">
      <w:pPr>
        <w:pStyle w:val="ListParagraph"/>
        <w:numPr>
          <w:ilvl w:val="0"/>
          <w:numId w:val="2"/>
        </w:numPr>
        <w:ind w:right="-312"/>
        <w:jc w:val="both"/>
        <w:rPr>
          <w:rFonts w:ascii="Times New Roman" w:hAnsi="Times New Roman"/>
        </w:rPr>
      </w:pPr>
      <w:r w:rsidRPr="00173DBE">
        <w:rPr>
          <w:rFonts w:ascii="Times New Roman" w:hAnsi="Times New Roman"/>
        </w:rPr>
        <w:t>munkaköri előrejutás</w:t>
      </w:r>
    </w:p>
    <w:p w:rsidR="00B30902" w:rsidRPr="00461166" w:rsidRDefault="00B30902" w:rsidP="00FB69FC">
      <w:pPr>
        <w:ind w:right="-312"/>
        <w:jc w:val="both"/>
        <w:rPr>
          <w:rFonts w:ascii="Times New Roman" w:hAnsi="Times New Roman"/>
          <w:b/>
        </w:rPr>
      </w:pPr>
      <w:r w:rsidRPr="00461166">
        <w:rPr>
          <w:rFonts w:ascii="Times New Roman" w:hAnsi="Times New Roman"/>
          <w:b/>
        </w:rPr>
        <w:t>Illetmény:</w:t>
      </w:r>
    </w:p>
    <w:p w:rsidR="00B30902" w:rsidRPr="00173DBE" w:rsidRDefault="00B30902" w:rsidP="00FB69FC">
      <w:pPr>
        <w:pStyle w:val="ListParagraph"/>
        <w:numPr>
          <w:ilvl w:val="0"/>
          <w:numId w:val="3"/>
        </w:numPr>
        <w:ind w:right="-312"/>
        <w:jc w:val="both"/>
        <w:rPr>
          <w:rFonts w:ascii="Times New Roman" w:hAnsi="Times New Roman"/>
        </w:rPr>
      </w:pPr>
      <w:r w:rsidRPr="00173DBE">
        <w:rPr>
          <w:rFonts w:ascii="Times New Roman" w:hAnsi="Times New Roman"/>
        </w:rPr>
        <w:t>betanított kéményseprő:</w:t>
      </w:r>
      <w:r w:rsidRPr="00173DBE">
        <w:rPr>
          <w:rFonts w:ascii="Times New Roman" w:hAnsi="Times New Roman"/>
        </w:rPr>
        <w:tab/>
      </w:r>
    </w:p>
    <w:p w:rsidR="00B30902" w:rsidRPr="00120E35" w:rsidRDefault="00B30902" w:rsidP="00E62F96">
      <w:pPr>
        <w:pStyle w:val="ListParagraph"/>
        <w:ind w:left="2847" w:right="-31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bruttó </w:t>
      </w:r>
      <w:r w:rsidRPr="00120E35">
        <w:rPr>
          <w:rFonts w:ascii="Times New Roman" w:hAnsi="Times New Roman"/>
          <w:b/>
        </w:rPr>
        <w:t>232</w:t>
      </w:r>
      <w:r>
        <w:rPr>
          <w:rFonts w:ascii="Times New Roman" w:hAnsi="Times New Roman"/>
          <w:b/>
        </w:rPr>
        <w:t>.000 Ft</w:t>
      </w:r>
    </w:p>
    <w:p w:rsidR="00B30902" w:rsidRPr="00173DBE" w:rsidRDefault="00B30902" w:rsidP="00E62F96">
      <w:pPr>
        <w:pStyle w:val="ListParagraph"/>
        <w:numPr>
          <w:ilvl w:val="0"/>
          <w:numId w:val="3"/>
        </w:numPr>
        <w:ind w:right="-312"/>
        <w:jc w:val="both"/>
        <w:rPr>
          <w:rFonts w:ascii="Times New Roman" w:hAnsi="Times New Roman"/>
        </w:rPr>
      </w:pPr>
      <w:r w:rsidRPr="00173DBE">
        <w:rPr>
          <w:rFonts w:ascii="Times New Roman" w:hAnsi="Times New Roman"/>
        </w:rPr>
        <w:t>szakmunkás kéményseprő:</w:t>
      </w:r>
      <w:r w:rsidRPr="00173DBE">
        <w:rPr>
          <w:rFonts w:ascii="Times New Roman" w:hAnsi="Times New Roman"/>
        </w:rPr>
        <w:tab/>
      </w:r>
    </w:p>
    <w:p w:rsidR="00B30902" w:rsidRPr="00120E35" w:rsidRDefault="00B30902" w:rsidP="00E62F96">
      <w:pPr>
        <w:pStyle w:val="ListParagraph"/>
        <w:ind w:left="2138" w:right="-312" w:firstLine="69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bruttó </w:t>
      </w:r>
      <w:r w:rsidRPr="00120E35">
        <w:rPr>
          <w:rFonts w:ascii="Times New Roman" w:hAnsi="Times New Roman"/>
          <w:b/>
        </w:rPr>
        <w:t>340.0</w:t>
      </w:r>
      <w:r>
        <w:rPr>
          <w:rFonts w:ascii="Times New Roman" w:hAnsi="Times New Roman"/>
          <w:b/>
        </w:rPr>
        <w:t>00 Ft</w:t>
      </w:r>
    </w:p>
    <w:p w:rsidR="00B30902" w:rsidRPr="00173DBE" w:rsidRDefault="00B30902" w:rsidP="00E62F96">
      <w:pPr>
        <w:pStyle w:val="ListParagraph"/>
        <w:numPr>
          <w:ilvl w:val="0"/>
          <w:numId w:val="3"/>
        </w:numPr>
        <w:ind w:right="-312"/>
        <w:jc w:val="both"/>
        <w:rPr>
          <w:rFonts w:ascii="Times New Roman" w:hAnsi="Times New Roman"/>
        </w:rPr>
      </w:pPr>
      <w:r w:rsidRPr="00173DBE">
        <w:rPr>
          <w:rFonts w:ascii="Times New Roman" w:hAnsi="Times New Roman"/>
        </w:rPr>
        <w:t>kéményseprő mester:</w:t>
      </w:r>
      <w:r w:rsidRPr="00173DBE">
        <w:rPr>
          <w:rFonts w:ascii="Times New Roman" w:hAnsi="Times New Roman"/>
        </w:rPr>
        <w:tab/>
      </w:r>
    </w:p>
    <w:p w:rsidR="00B30902" w:rsidRPr="00120E35" w:rsidRDefault="00B30902" w:rsidP="00E62F96">
      <w:pPr>
        <w:pStyle w:val="ListParagraph"/>
        <w:ind w:left="2138" w:right="-312" w:firstLine="69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bruttó </w:t>
      </w:r>
      <w:r w:rsidRPr="00120E35">
        <w:rPr>
          <w:rFonts w:ascii="Times New Roman" w:hAnsi="Times New Roman"/>
          <w:b/>
        </w:rPr>
        <w:t>448</w:t>
      </w:r>
      <w:r>
        <w:rPr>
          <w:rFonts w:ascii="Times New Roman" w:hAnsi="Times New Roman"/>
          <w:b/>
        </w:rPr>
        <w:t>.800 Ft</w:t>
      </w:r>
    </w:p>
    <w:p w:rsidR="00B30902" w:rsidRPr="00461166" w:rsidRDefault="00B30902" w:rsidP="00E62F96">
      <w:pPr>
        <w:ind w:right="-312"/>
        <w:jc w:val="both"/>
        <w:rPr>
          <w:rFonts w:ascii="Times New Roman" w:hAnsi="Times New Roman"/>
          <w:b/>
        </w:rPr>
      </w:pPr>
      <w:r w:rsidRPr="00461166">
        <w:rPr>
          <w:rFonts w:ascii="Times New Roman" w:hAnsi="Times New Roman"/>
          <w:b/>
        </w:rPr>
        <w:t>Előnyök:</w:t>
      </w:r>
    </w:p>
    <w:p w:rsidR="00B30902" w:rsidRPr="00461166" w:rsidRDefault="00B30902" w:rsidP="00461166">
      <w:pPr>
        <w:pStyle w:val="ListParagraph"/>
        <w:numPr>
          <w:ilvl w:val="0"/>
          <w:numId w:val="3"/>
        </w:numPr>
        <w:ind w:right="-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hosszú távú, biztos munkalehetőség </w:t>
      </w:r>
    </w:p>
    <w:p w:rsidR="00B30902" w:rsidRPr="00173DBE" w:rsidRDefault="00B30902" w:rsidP="00F8794B">
      <w:pPr>
        <w:pStyle w:val="ListParagraph"/>
        <w:numPr>
          <w:ilvl w:val="0"/>
          <w:numId w:val="3"/>
        </w:numPr>
        <w:ind w:right="14"/>
        <w:jc w:val="both"/>
        <w:rPr>
          <w:rFonts w:ascii="Times New Roman" w:hAnsi="Times New Roman"/>
        </w:rPr>
      </w:pPr>
      <w:r w:rsidRPr="00173DBE">
        <w:rPr>
          <w:rFonts w:ascii="Times New Roman" w:hAnsi="Times New Roman"/>
        </w:rPr>
        <w:t>béren kívüli juttatások (cafeteria; szociális, jóléti és kulturális kedvezmények támogatások)</w:t>
      </w:r>
    </w:p>
    <w:p w:rsidR="00B30902" w:rsidRPr="00173DBE" w:rsidRDefault="00B30902" w:rsidP="00E62F96">
      <w:pPr>
        <w:pStyle w:val="ListParagraph"/>
        <w:numPr>
          <w:ilvl w:val="0"/>
          <w:numId w:val="3"/>
        </w:numPr>
        <w:ind w:right="-312"/>
        <w:jc w:val="both"/>
        <w:rPr>
          <w:rFonts w:ascii="Times New Roman" w:hAnsi="Times New Roman"/>
        </w:rPr>
      </w:pPr>
      <w:r w:rsidRPr="00173DBE">
        <w:rPr>
          <w:rFonts w:ascii="Times New Roman" w:hAnsi="Times New Roman"/>
        </w:rPr>
        <w:t>felszereléssel, ruházattal történő ellátás</w:t>
      </w:r>
    </w:p>
    <w:p w:rsidR="00B30902" w:rsidRPr="00173DBE" w:rsidRDefault="00B30902" w:rsidP="00E62F96">
      <w:pPr>
        <w:pStyle w:val="ListParagraph"/>
        <w:numPr>
          <w:ilvl w:val="0"/>
          <w:numId w:val="3"/>
        </w:numPr>
        <w:ind w:right="-312"/>
        <w:jc w:val="both"/>
        <w:rPr>
          <w:rFonts w:ascii="Times New Roman" w:hAnsi="Times New Roman"/>
        </w:rPr>
      </w:pPr>
      <w:r w:rsidRPr="00173DBE">
        <w:rPr>
          <w:rFonts w:ascii="Times New Roman" w:hAnsi="Times New Roman"/>
        </w:rPr>
        <w:t>lakáscélú munkáltatói támogatás</w:t>
      </w:r>
    </w:p>
    <w:p w:rsidR="00B30902" w:rsidRPr="00173DBE" w:rsidRDefault="00B30902" w:rsidP="00E62F96">
      <w:pPr>
        <w:pStyle w:val="ListParagraph"/>
        <w:numPr>
          <w:ilvl w:val="0"/>
          <w:numId w:val="3"/>
        </w:numPr>
        <w:ind w:right="-312"/>
        <w:jc w:val="both"/>
        <w:rPr>
          <w:rFonts w:ascii="Times New Roman" w:hAnsi="Times New Roman"/>
        </w:rPr>
      </w:pPr>
      <w:r w:rsidRPr="00173DBE">
        <w:rPr>
          <w:rFonts w:ascii="Times New Roman" w:hAnsi="Times New Roman"/>
        </w:rPr>
        <w:t>kedvezményes üdültetés, rekreációs lehetőségek</w:t>
      </w:r>
    </w:p>
    <w:p w:rsidR="00B30902" w:rsidRDefault="00B30902" w:rsidP="00D56004">
      <w:pPr>
        <w:pStyle w:val="ListParagraph"/>
        <w:numPr>
          <w:ilvl w:val="0"/>
          <w:numId w:val="3"/>
        </w:numPr>
        <w:ind w:right="-312"/>
        <w:jc w:val="both"/>
        <w:rPr>
          <w:rFonts w:ascii="Times New Roman" w:hAnsi="Times New Roman"/>
        </w:rPr>
      </w:pPr>
      <w:r w:rsidRPr="00173DBE">
        <w:rPr>
          <w:rFonts w:ascii="Times New Roman" w:hAnsi="Times New Roman"/>
        </w:rPr>
        <w:t>gyermektáboroztatás</w:t>
      </w:r>
    </w:p>
    <w:p w:rsidR="00B30902" w:rsidRDefault="00B30902" w:rsidP="00523AFC">
      <w:pPr>
        <w:ind w:right="-312"/>
        <w:jc w:val="both"/>
        <w:rPr>
          <w:rFonts w:ascii="Times New Roman" w:hAnsi="Times New Roman"/>
        </w:rPr>
      </w:pPr>
    </w:p>
    <w:p w:rsidR="00B30902" w:rsidRDefault="00B30902" w:rsidP="00523AFC">
      <w:pPr>
        <w:ind w:right="-312"/>
        <w:jc w:val="both"/>
        <w:rPr>
          <w:rFonts w:ascii="Times New Roman" w:hAnsi="Times New Roman"/>
        </w:rPr>
      </w:pPr>
      <w:r>
        <w:rPr>
          <w:noProof/>
          <w:lang w:eastAsia="hu-HU"/>
        </w:rPr>
        <w:pict>
          <v:shape id="Szövegdoboz 1" o:spid="_x0000_s1031" type="#_x0000_t202" style="position:absolute;left:0;text-align:left;margin-left:1.75pt;margin-top:11.8pt;width:289.5pt;height:66.75pt;z-index:251658752;visibility:visible" strokeweight=".5pt">
            <v:textbox>
              <w:txbxContent>
                <w:p w:rsidR="00B30902" w:rsidRPr="000F5A0A" w:rsidRDefault="00B30902" w:rsidP="009664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5A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Kapcsolat:</w:t>
                  </w:r>
                  <w:r w:rsidRPr="000F5A0A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F5A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Telefon:</w:t>
                  </w:r>
                  <w:r w:rsidRPr="000F5A0A">
                    <w:rPr>
                      <w:rFonts w:ascii="Times New Roman" w:hAnsi="Times New Roman"/>
                      <w:sz w:val="24"/>
                      <w:szCs w:val="24"/>
                    </w:rPr>
                    <w:t xml:space="preserve"> +3620/8200-462, +3620/8200-718</w:t>
                  </w:r>
                  <w:r w:rsidRPr="000F5A0A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F5A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</w:t>
                  </w:r>
                  <w:r w:rsidRPr="000F5A0A">
                    <w:rPr>
                      <w:rFonts w:ascii="Times New Roman" w:hAnsi="Times New Roman"/>
                      <w:sz w:val="24"/>
                      <w:szCs w:val="24"/>
                    </w:rPr>
                    <w:t xml:space="preserve"> kemenysepro.titkarsag@katved.gov.hu, gek.human@katved.gov.hu</w:t>
                  </w:r>
                </w:p>
                <w:p w:rsidR="00B30902" w:rsidRDefault="00B30902" w:rsidP="009664DA"/>
              </w:txbxContent>
            </v:textbox>
          </v:shape>
        </w:pict>
      </w:r>
    </w:p>
    <w:p w:rsidR="00B30902" w:rsidRDefault="00B30902" w:rsidP="00523AFC">
      <w:pPr>
        <w:ind w:right="-312"/>
        <w:jc w:val="both"/>
        <w:rPr>
          <w:rFonts w:ascii="Times New Roman" w:hAnsi="Times New Roman"/>
        </w:rPr>
      </w:pPr>
    </w:p>
    <w:p w:rsidR="00B30902" w:rsidRDefault="00B30902" w:rsidP="00523AFC">
      <w:pPr>
        <w:ind w:right="-312"/>
        <w:jc w:val="both"/>
        <w:rPr>
          <w:rFonts w:ascii="Times New Roman" w:hAnsi="Times New Roman"/>
        </w:rPr>
      </w:pPr>
    </w:p>
    <w:p w:rsidR="00B30902" w:rsidRDefault="00B30902" w:rsidP="00523AFC">
      <w:pPr>
        <w:ind w:right="-312"/>
        <w:jc w:val="both"/>
        <w:rPr>
          <w:rFonts w:ascii="Times New Roman" w:hAnsi="Times New Roman"/>
        </w:rPr>
      </w:pPr>
    </w:p>
    <w:p w:rsidR="00B30902" w:rsidRDefault="00B30902" w:rsidP="00523AFC">
      <w:pPr>
        <w:ind w:right="-312"/>
        <w:jc w:val="both"/>
        <w:rPr>
          <w:rFonts w:ascii="Times New Roman" w:hAnsi="Times New Roman"/>
        </w:rPr>
      </w:pPr>
    </w:p>
    <w:p w:rsidR="00B30902" w:rsidRDefault="00B30902" w:rsidP="00523AFC">
      <w:pPr>
        <w:ind w:right="-312"/>
        <w:jc w:val="both"/>
        <w:rPr>
          <w:rFonts w:ascii="Times New Roman" w:hAnsi="Times New Roman"/>
        </w:rPr>
      </w:pPr>
    </w:p>
    <w:p w:rsidR="00B30902" w:rsidRDefault="00B30902" w:rsidP="00523AFC">
      <w:pPr>
        <w:ind w:right="-312"/>
        <w:jc w:val="both"/>
        <w:rPr>
          <w:rFonts w:ascii="Times New Roman" w:hAnsi="Times New Roman"/>
        </w:rPr>
      </w:pPr>
      <w:r>
        <w:rPr>
          <w:noProof/>
          <w:lang w:eastAsia="hu-HU"/>
        </w:rPr>
        <w:pict>
          <v:shape id="Kép 18" o:spid="_x0000_s1032" type="#_x0000_t75" style="position:absolute;left:0;text-align:left;margin-left:5.65pt;margin-top:16.8pt;width:240.7pt;height:160.5pt;z-index:251653632;visibility:visible">
            <v:imagedata r:id="rId11" o:title=""/>
          </v:shape>
        </w:pict>
      </w:r>
    </w:p>
    <w:p w:rsidR="00B30902" w:rsidRDefault="00B30902" w:rsidP="00F51D56">
      <w:pPr>
        <w:jc w:val="both"/>
        <w:rPr>
          <w:rFonts w:ascii="Times New Roman" w:hAnsi="Times New Roman"/>
          <w:sz w:val="24"/>
        </w:rPr>
      </w:pPr>
    </w:p>
    <w:p w:rsidR="00B30902" w:rsidRDefault="00B30902" w:rsidP="00F51D56">
      <w:pPr>
        <w:jc w:val="both"/>
        <w:rPr>
          <w:rFonts w:ascii="Times New Roman" w:hAnsi="Times New Roman"/>
          <w:sz w:val="24"/>
        </w:rPr>
      </w:pPr>
    </w:p>
    <w:p w:rsidR="00B30902" w:rsidRDefault="00B30902" w:rsidP="00F51D56">
      <w:pPr>
        <w:jc w:val="both"/>
        <w:rPr>
          <w:rFonts w:ascii="Times New Roman" w:hAnsi="Times New Roman"/>
          <w:b/>
          <w:sz w:val="24"/>
        </w:rPr>
      </w:pPr>
    </w:p>
    <w:p w:rsidR="00B30902" w:rsidRDefault="00B30902" w:rsidP="00F51D56">
      <w:pPr>
        <w:jc w:val="both"/>
        <w:rPr>
          <w:rFonts w:ascii="Times New Roman" w:hAnsi="Times New Roman"/>
          <w:b/>
          <w:sz w:val="24"/>
        </w:rPr>
      </w:pPr>
    </w:p>
    <w:p w:rsidR="00B30902" w:rsidRDefault="00B30902" w:rsidP="00F51D56">
      <w:pPr>
        <w:jc w:val="both"/>
        <w:rPr>
          <w:rFonts w:ascii="Times New Roman" w:hAnsi="Times New Roman"/>
          <w:b/>
          <w:sz w:val="24"/>
        </w:rPr>
      </w:pPr>
    </w:p>
    <w:p w:rsidR="00B30902" w:rsidRDefault="00B30902" w:rsidP="00F51D56">
      <w:pPr>
        <w:jc w:val="both"/>
        <w:rPr>
          <w:rFonts w:ascii="Times New Roman" w:hAnsi="Times New Roman"/>
          <w:b/>
          <w:sz w:val="24"/>
        </w:rPr>
      </w:pPr>
    </w:p>
    <w:p w:rsidR="00B30902" w:rsidRDefault="00B30902" w:rsidP="00F51D56">
      <w:pPr>
        <w:jc w:val="both"/>
        <w:rPr>
          <w:rFonts w:ascii="Times New Roman" w:hAnsi="Times New Roman"/>
          <w:b/>
          <w:sz w:val="24"/>
        </w:rPr>
      </w:pPr>
    </w:p>
    <w:p w:rsidR="00B30902" w:rsidRPr="00120E35" w:rsidRDefault="00B30902" w:rsidP="00F51D56">
      <w:pPr>
        <w:jc w:val="both"/>
        <w:rPr>
          <w:rFonts w:ascii="Times New Roman" w:hAnsi="Times New Roman"/>
          <w:b/>
        </w:rPr>
      </w:pPr>
      <w:r w:rsidRPr="00120E35">
        <w:rPr>
          <w:rFonts w:ascii="Times New Roman" w:hAnsi="Times New Roman"/>
          <w:b/>
        </w:rPr>
        <w:t>Jelentkezési feltételek:</w:t>
      </w:r>
    </w:p>
    <w:p w:rsidR="00B30902" w:rsidRPr="00173DBE" w:rsidRDefault="00B30902" w:rsidP="004D54AA">
      <w:pPr>
        <w:pStyle w:val="ListParagraph"/>
        <w:numPr>
          <w:ilvl w:val="0"/>
          <w:numId w:val="1"/>
        </w:numPr>
        <w:ind w:right="438"/>
        <w:jc w:val="both"/>
        <w:rPr>
          <w:rFonts w:ascii="Times New Roman" w:hAnsi="Times New Roman"/>
          <w:sz w:val="24"/>
        </w:rPr>
      </w:pPr>
      <w:r w:rsidRPr="00173DBE">
        <w:rPr>
          <w:rFonts w:ascii="Times New Roman" w:hAnsi="Times New Roman"/>
          <w:sz w:val="24"/>
        </w:rPr>
        <w:t>betöltött 18. életév</w:t>
      </w:r>
    </w:p>
    <w:p w:rsidR="00B30902" w:rsidRPr="00173DBE" w:rsidRDefault="00B30902" w:rsidP="00F51D5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73DBE">
        <w:rPr>
          <w:rFonts w:ascii="Times New Roman" w:hAnsi="Times New Roman"/>
          <w:sz w:val="24"/>
        </w:rPr>
        <w:t>büntetlen előélet</w:t>
      </w:r>
    </w:p>
    <w:p w:rsidR="00B30902" w:rsidRPr="00173DBE" w:rsidRDefault="00B30902" w:rsidP="004D54AA">
      <w:pPr>
        <w:pStyle w:val="ListParagraph"/>
        <w:numPr>
          <w:ilvl w:val="0"/>
          <w:numId w:val="1"/>
        </w:numPr>
        <w:ind w:right="721"/>
        <w:jc w:val="both"/>
        <w:rPr>
          <w:rFonts w:ascii="Times New Roman" w:hAnsi="Times New Roman"/>
          <w:sz w:val="24"/>
        </w:rPr>
      </w:pPr>
      <w:r w:rsidRPr="00173DBE">
        <w:rPr>
          <w:rFonts w:ascii="Times New Roman" w:hAnsi="Times New Roman"/>
          <w:sz w:val="24"/>
        </w:rPr>
        <w:t>erkölcsi bizonyítvány (3 hónapnál nem régebbi)</w:t>
      </w:r>
    </w:p>
    <w:p w:rsidR="00B30902" w:rsidRPr="00173DBE" w:rsidRDefault="00B30902" w:rsidP="00F51D5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73DBE">
        <w:rPr>
          <w:rFonts w:ascii="Times New Roman" w:hAnsi="Times New Roman"/>
          <w:sz w:val="24"/>
        </w:rPr>
        <w:t>egészségügyi alkalmassági vizsgálat</w:t>
      </w:r>
    </w:p>
    <w:p w:rsidR="00B30902" w:rsidRPr="00173DBE" w:rsidRDefault="00B30902" w:rsidP="00F51D5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73DBE">
        <w:rPr>
          <w:rFonts w:ascii="Times New Roman" w:hAnsi="Times New Roman"/>
          <w:sz w:val="24"/>
        </w:rPr>
        <w:t>minimum alapfokú iskolai végzettség</w:t>
      </w:r>
    </w:p>
    <w:p w:rsidR="00B30902" w:rsidRDefault="00B30902" w:rsidP="00523AFC">
      <w:pPr>
        <w:ind w:left="181"/>
        <w:jc w:val="both"/>
        <w:rPr>
          <w:rFonts w:ascii="Times New Roman" w:hAnsi="Times New Roman"/>
        </w:rPr>
      </w:pPr>
      <w:r w:rsidRPr="00CB7167">
        <w:rPr>
          <w:rFonts w:ascii="Times New Roman" w:hAnsi="Times New Roman"/>
          <w:noProof/>
          <w:lang w:eastAsia="hu-HU"/>
        </w:rPr>
        <w:pict>
          <v:shape id="Kép 4" o:spid="_x0000_i1025" type="#_x0000_t75" style="width:237.6pt;height:156.6pt;visibility:visible">
            <v:imagedata r:id="rId12" o:title=""/>
          </v:shape>
        </w:pict>
      </w:r>
    </w:p>
    <w:p w:rsidR="00B30902" w:rsidRDefault="00B30902" w:rsidP="00523AFC">
      <w:pPr>
        <w:ind w:left="181"/>
        <w:jc w:val="both"/>
        <w:rPr>
          <w:rFonts w:ascii="Times New Roman" w:hAnsi="Times New Roman"/>
        </w:rPr>
      </w:pPr>
      <w:r>
        <w:rPr>
          <w:noProof/>
          <w:lang w:eastAsia="hu-HU"/>
        </w:rPr>
        <w:pict>
          <v:shape id="_x0000_s1033" type="#_x0000_t75" style="position:absolute;left:0;text-align:left;margin-left:118.55pt;margin-top:6.4pt;width:55.5pt;height:60.55pt;z-index:251660800;visibility:visible">
            <v:imagedata r:id="rId7" o:title=""/>
          </v:shape>
        </w:pict>
      </w:r>
      <w:r>
        <w:rPr>
          <w:noProof/>
          <w:lang w:eastAsia="hu-HU"/>
        </w:rPr>
        <w:pict>
          <v:shape id="Kép 3" o:spid="_x0000_s1034" type="#_x0000_t75" style="position:absolute;left:0;text-align:left;margin-left:173.45pt;margin-top:3.85pt;width:73.4pt;height:62.6pt;z-index:251656704;visibility:visible">
            <v:imagedata r:id="rId8" o:title=""/>
          </v:shape>
        </w:pict>
      </w:r>
    </w:p>
    <w:p w:rsidR="00B30902" w:rsidRDefault="00B30902" w:rsidP="00523AFC">
      <w:pPr>
        <w:ind w:left="181"/>
        <w:jc w:val="both"/>
        <w:rPr>
          <w:rFonts w:ascii="Times New Roman" w:hAnsi="Times New Roman"/>
        </w:rPr>
      </w:pPr>
    </w:p>
    <w:p w:rsidR="00B30902" w:rsidRDefault="00B30902" w:rsidP="00120E35">
      <w:pPr>
        <w:jc w:val="both"/>
        <w:rPr>
          <w:rFonts w:ascii="Times New Roman" w:hAnsi="Times New Roman"/>
        </w:rPr>
      </w:pPr>
    </w:p>
    <w:sectPr w:rsidR="00B30902" w:rsidSect="004311D8">
      <w:pgSz w:w="16838" w:h="11906" w:orient="landscape" w:code="9"/>
      <w:pgMar w:top="0" w:right="0" w:bottom="0" w:left="0" w:header="0" w:footer="0" w:gutter="0"/>
      <w:cols w:num="3" w:space="7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02" w:rsidRDefault="00B30902" w:rsidP="00EE7996">
      <w:pPr>
        <w:spacing w:after="0" w:line="240" w:lineRule="auto"/>
      </w:pPr>
      <w:r>
        <w:separator/>
      </w:r>
    </w:p>
  </w:endnote>
  <w:endnote w:type="continuationSeparator" w:id="0">
    <w:p w:rsidR="00B30902" w:rsidRDefault="00B30902" w:rsidP="00EE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02" w:rsidRDefault="00B30902" w:rsidP="00EE7996">
      <w:pPr>
        <w:spacing w:after="0" w:line="240" w:lineRule="auto"/>
      </w:pPr>
      <w:r>
        <w:separator/>
      </w:r>
    </w:p>
  </w:footnote>
  <w:footnote w:type="continuationSeparator" w:id="0">
    <w:p w:rsidR="00B30902" w:rsidRDefault="00B30902" w:rsidP="00EE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7B2B"/>
    <w:multiLevelType w:val="hybridMultilevel"/>
    <w:tmpl w:val="EF4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4D9C"/>
    <w:multiLevelType w:val="hybridMultilevel"/>
    <w:tmpl w:val="8B84B8DC"/>
    <w:lvl w:ilvl="0" w:tplc="F9A83D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1273"/>
    <w:multiLevelType w:val="hybridMultilevel"/>
    <w:tmpl w:val="CA2A6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A1F6E"/>
    <w:multiLevelType w:val="hybridMultilevel"/>
    <w:tmpl w:val="9934E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defaultTabStop w:val="709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0E7"/>
    <w:rsid w:val="000B6E88"/>
    <w:rsid w:val="000D757A"/>
    <w:rsid w:val="000F5A0A"/>
    <w:rsid w:val="000F73ED"/>
    <w:rsid w:val="00120E35"/>
    <w:rsid w:val="00173DBE"/>
    <w:rsid w:val="001B516E"/>
    <w:rsid w:val="001C5627"/>
    <w:rsid w:val="0020696A"/>
    <w:rsid w:val="002164EA"/>
    <w:rsid w:val="00241AFD"/>
    <w:rsid w:val="002436F8"/>
    <w:rsid w:val="00295BA7"/>
    <w:rsid w:val="002A691A"/>
    <w:rsid w:val="002B4780"/>
    <w:rsid w:val="002E4A02"/>
    <w:rsid w:val="0030786A"/>
    <w:rsid w:val="00311B37"/>
    <w:rsid w:val="003337E3"/>
    <w:rsid w:val="003E4D3F"/>
    <w:rsid w:val="00405312"/>
    <w:rsid w:val="00407823"/>
    <w:rsid w:val="004311D8"/>
    <w:rsid w:val="00461166"/>
    <w:rsid w:val="004D54AA"/>
    <w:rsid w:val="005140E7"/>
    <w:rsid w:val="00523AFC"/>
    <w:rsid w:val="0053005B"/>
    <w:rsid w:val="00544E49"/>
    <w:rsid w:val="005B3D50"/>
    <w:rsid w:val="005D5C78"/>
    <w:rsid w:val="0062243F"/>
    <w:rsid w:val="00623CBB"/>
    <w:rsid w:val="0063708C"/>
    <w:rsid w:val="006709B4"/>
    <w:rsid w:val="00704138"/>
    <w:rsid w:val="00723696"/>
    <w:rsid w:val="00736959"/>
    <w:rsid w:val="007933C5"/>
    <w:rsid w:val="007B5C38"/>
    <w:rsid w:val="007C13C7"/>
    <w:rsid w:val="007E1807"/>
    <w:rsid w:val="007E2A32"/>
    <w:rsid w:val="007F09AE"/>
    <w:rsid w:val="00820A5F"/>
    <w:rsid w:val="00873BDC"/>
    <w:rsid w:val="009223FC"/>
    <w:rsid w:val="009261E5"/>
    <w:rsid w:val="009664DA"/>
    <w:rsid w:val="0098398B"/>
    <w:rsid w:val="0099145B"/>
    <w:rsid w:val="00997DC2"/>
    <w:rsid w:val="009B1175"/>
    <w:rsid w:val="009B3632"/>
    <w:rsid w:val="009F4828"/>
    <w:rsid w:val="00A07B71"/>
    <w:rsid w:val="00A51928"/>
    <w:rsid w:val="00A552A1"/>
    <w:rsid w:val="00AD379E"/>
    <w:rsid w:val="00B30902"/>
    <w:rsid w:val="00B3434E"/>
    <w:rsid w:val="00C15055"/>
    <w:rsid w:val="00C22430"/>
    <w:rsid w:val="00C735C1"/>
    <w:rsid w:val="00C935E8"/>
    <w:rsid w:val="00C97232"/>
    <w:rsid w:val="00CB1BBD"/>
    <w:rsid w:val="00CB7167"/>
    <w:rsid w:val="00D14BD3"/>
    <w:rsid w:val="00D56004"/>
    <w:rsid w:val="00D85ECB"/>
    <w:rsid w:val="00E00935"/>
    <w:rsid w:val="00E40827"/>
    <w:rsid w:val="00E454DD"/>
    <w:rsid w:val="00E62F96"/>
    <w:rsid w:val="00EE7996"/>
    <w:rsid w:val="00F51D56"/>
    <w:rsid w:val="00F8794B"/>
    <w:rsid w:val="00FA79A4"/>
    <w:rsid w:val="00FB69FC"/>
    <w:rsid w:val="00FE4E85"/>
    <w:rsid w:val="00FF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B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E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9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996"/>
    <w:rPr>
      <w:rFonts w:cs="Times New Roman"/>
    </w:rPr>
  </w:style>
  <w:style w:type="paragraph" w:styleId="ListParagraph">
    <w:name w:val="List Paragraph"/>
    <w:basedOn w:val="Normal"/>
    <w:uiPriority w:val="99"/>
    <w:qFormat/>
    <w:rsid w:val="00FB69FC"/>
    <w:pPr>
      <w:ind w:left="720"/>
    </w:pPr>
  </w:style>
  <w:style w:type="character" w:styleId="Hyperlink">
    <w:name w:val="Hyperlink"/>
    <w:basedOn w:val="DefaultParagraphFont"/>
    <w:uiPriority w:val="99"/>
    <w:rsid w:val="00997DC2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FE4E8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195</Words>
  <Characters>1349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Lakner Felícia</dc:creator>
  <cp:keywords/>
  <dc:description/>
  <cp:lastModifiedBy>user12</cp:lastModifiedBy>
  <cp:revision>2</cp:revision>
  <cp:lastPrinted>2023-03-21T14:34:00Z</cp:lastPrinted>
  <dcterms:created xsi:type="dcterms:W3CDTF">2023-03-29T08:41:00Z</dcterms:created>
  <dcterms:modified xsi:type="dcterms:W3CDTF">2023-03-29T08:41:00Z</dcterms:modified>
</cp:coreProperties>
</file>